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4C" w:rsidRPr="00E748DC" w:rsidRDefault="0011404C" w:rsidP="0025690D">
      <w:pPr>
        <w:spacing w:after="0" w:line="240" w:lineRule="auto"/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Càncer i Txi Kung.</w:t>
      </w:r>
    </w:p>
    <w:p w:rsidR="0011404C" w:rsidRPr="00E748DC" w:rsidRDefault="0011404C" w:rsidP="00E748DC">
      <w:pPr>
        <w:spacing w:after="0" w:line="240" w:lineRule="auto"/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 xml:space="preserve">DIMECRES, de 15:30h a 17:30h, </w:t>
      </w:r>
    </w:p>
    <w:p w:rsidR="0011404C" w:rsidRPr="00E748DC" w:rsidRDefault="0011404C" w:rsidP="00E748DC">
      <w:pPr>
        <w:pBdr>
          <w:between w:val="single" w:sz="4" w:space="1" w:color="auto"/>
        </w:pBd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Sala Polivalent de la 2ª planta CAP-OSONA</w:t>
      </w:r>
    </w:p>
    <w:p w:rsidR="0011404C" w:rsidRPr="00E748DC" w:rsidRDefault="0011404C" w:rsidP="00E748DC">
      <w:pP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Times New Roman" w:hAnsi="Times New Roman"/>
          <w:sz w:val="40"/>
          <w:szCs w:val="40"/>
          <w:lang w:val="ca-ES" w:eastAsia="ca-ES"/>
        </w:rPr>
        <w:t> </w:t>
      </w:r>
    </w:p>
    <w:p w:rsidR="0011404C" w:rsidRPr="00E748DC" w:rsidRDefault="0011404C" w:rsidP="00E748DC">
      <w:pP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u w:val="single"/>
          <w:lang w:val="ca-ES" w:eastAsia="ca-ES"/>
        </w:rPr>
        <w:t>Dies:</w:t>
      </w:r>
    </w:p>
    <w:p w:rsidR="0011404C" w:rsidRDefault="0011404C" w:rsidP="0025690D">
      <w:pPr>
        <w:pBdr>
          <w:between w:val="single" w:sz="4" w:space="1" w:color="auto"/>
        </w:pBd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Times New Roman" w:hAnsi="Times New Roman"/>
          <w:sz w:val="40"/>
          <w:szCs w:val="40"/>
          <w:lang w:val="ca-ES" w:eastAsia="ca-ES"/>
        </w:rPr>
        <w:t> </w:t>
      </w:r>
    </w:p>
    <w:p w:rsidR="0011404C" w:rsidRPr="0025690D" w:rsidRDefault="0011404C" w:rsidP="00E748DC">
      <w:pPr>
        <w:spacing w:after="0" w:line="240" w:lineRule="auto"/>
        <w:rPr>
          <w:rFonts w:ascii="Times New Roman" w:hAnsi="Times New Roman"/>
          <w:b/>
          <w:sz w:val="40"/>
          <w:szCs w:val="40"/>
          <w:lang w:val="ca-ES" w:eastAsia="ca-ES"/>
        </w:rPr>
      </w:pPr>
      <w:r w:rsidRPr="0025690D">
        <w:rPr>
          <w:rFonts w:ascii="Arial" w:hAnsi="Arial" w:cs="Arial"/>
          <w:b/>
          <w:sz w:val="40"/>
          <w:szCs w:val="40"/>
          <w:lang w:val="ca-ES" w:eastAsia="ca-ES"/>
        </w:rPr>
        <w:t>9,</w:t>
      </w:r>
      <w:r w:rsidRPr="0025690D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 xml:space="preserve"> 16, 23, 30 de novembre/11</w:t>
      </w:r>
    </w:p>
    <w:p w:rsidR="0011404C" w:rsidRPr="00E748DC" w:rsidRDefault="0011404C" w:rsidP="00E748DC">
      <w:pP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7, 14, 21 de desembre/11</w:t>
      </w:r>
    </w:p>
    <w:p w:rsidR="0011404C" w:rsidRPr="0025690D" w:rsidRDefault="0011404C" w:rsidP="00E748DC">
      <w:pPr>
        <w:spacing w:after="0" w:line="240" w:lineRule="auto"/>
        <w:rPr>
          <w:rFonts w:ascii="Times New Roman" w:hAnsi="Times New Roman"/>
          <w:color w:val="0000FF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11, 18, 25 de gener/12</w:t>
      </w:r>
    </w:p>
    <w:p w:rsidR="0011404C" w:rsidRPr="00E748DC" w:rsidRDefault="0011404C" w:rsidP="00E748DC">
      <w:pPr>
        <w:spacing w:after="0" w:line="240" w:lineRule="auto"/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 xml:space="preserve">1, 8, 15, 22,29 de febrer/12 </w:t>
      </w:r>
    </w:p>
    <w:p w:rsidR="0011404C" w:rsidRPr="00E748DC" w:rsidRDefault="0011404C" w:rsidP="00E748DC">
      <w:pP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7,14, 21, 28 de març/12</w:t>
      </w:r>
      <w:bookmarkStart w:id="0" w:name="_GoBack"/>
      <w:bookmarkEnd w:id="0"/>
    </w:p>
    <w:p w:rsidR="0011404C" w:rsidRPr="00E748DC" w:rsidRDefault="0011404C" w:rsidP="00E748DC">
      <w:pP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11, 18, 25 d'abril/12</w:t>
      </w:r>
    </w:p>
    <w:p w:rsidR="0011404C" w:rsidRPr="00E748DC" w:rsidRDefault="0011404C" w:rsidP="00E748DC">
      <w:pP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2, 9, 16, 23, 30 de maig/12</w:t>
      </w:r>
    </w:p>
    <w:p w:rsidR="0011404C" w:rsidRPr="00E748DC" w:rsidRDefault="0011404C" w:rsidP="00E748DC">
      <w:pPr>
        <w:spacing w:after="0" w:line="240" w:lineRule="auto"/>
        <w:rPr>
          <w:rFonts w:ascii="Times New Roman" w:hAnsi="Times New Roman"/>
          <w:sz w:val="40"/>
          <w:szCs w:val="40"/>
          <w:lang w:val="ca-ES" w:eastAsia="ca-ES"/>
        </w:rPr>
      </w:pPr>
      <w:r w:rsidRPr="00E748DC">
        <w:rPr>
          <w:rFonts w:ascii="Arial" w:hAnsi="Arial" w:cs="Arial"/>
          <w:b/>
          <w:bCs/>
          <w:color w:val="0000FF"/>
          <w:sz w:val="40"/>
          <w:szCs w:val="40"/>
          <w:lang w:val="ca-ES" w:eastAsia="ca-ES"/>
        </w:rPr>
        <w:t>6, 13, 20, 27 de juny/12</w:t>
      </w:r>
    </w:p>
    <w:p w:rsidR="0011404C" w:rsidRPr="00E748DC" w:rsidRDefault="0011404C" w:rsidP="0025690D">
      <w:pPr>
        <w:pBdr>
          <w:between w:val="single" w:sz="4" w:space="1" w:color="auto"/>
        </w:pBdr>
        <w:rPr>
          <w:sz w:val="40"/>
          <w:szCs w:val="40"/>
        </w:rPr>
      </w:pPr>
    </w:p>
    <w:sectPr w:rsidR="0011404C" w:rsidRPr="00E748DC" w:rsidSect="00223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B44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A68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464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6C7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B83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6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580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C2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D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6A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DC"/>
    <w:rsid w:val="0011404C"/>
    <w:rsid w:val="002232F7"/>
    <w:rsid w:val="0023277D"/>
    <w:rsid w:val="0025690D"/>
    <w:rsid w:val="005955E0"/>
    <w:rsid w:val="006534D2"/>
    <w:rsid w:val="00E7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F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46</Words>
  <Characters>263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Càncer i Txi Kung</dc:title>
  <dc:subject/>
  <dc:creator>Enric</dc:creator>
  <cp:keywords/>
  <dc:description/>
  <cp:lastModifiedBy>NURIA</cp:lastModifiedBy>
  <cp:revision>2</cp:revision>
  <dcterms:created xsi:type="dcterms:W3CDTF">2011-10-26T16:50:00Z</dcterms:created>
  <dcterms:modified xsi:type="dcterms:W3CDTF">2011-10-26T16:50:00Z</dcterms:modified>
</cp:coreProperties>
</file>